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90A" w:rsidRDefault="00DA090A" w:rsidP="002D1BEC"/>
    <w:p w:rsidR="00DA090A" w:rsidRDefault="00DA090A" w:rsidP="002D1BEC"/>
    <w:p w:rsidR="00DA090A" w:rsidRPr="00AD4980" w:rsidRDefault="00AD4980" w:rsidP="002D1BEC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V……….…………………</w:t>
      </w:r>
      <w:r w:rsidR="00DA090A" w:rsidRPr="00AD4980">
        <w:rPr>
          <w:sz w:val="24"/>
          <w:szCs w:val="24"/>
        </w:rPr>
        <w:t>dne…………………</w:t>
      </w:r>
      <w:r>
        <w:rPr>
          <w:sz w:val="24"/>
          <w:szCs w:val="24"/>
        </w:rPr>
        <w:t>…..</w:t>
      </w:r>
      <w:r w:rsidR="00DA090A" w:rsidRPr="00AD4980">
        <w:rPr>
          <w:sz w:val="24"/>
          <w:szCs w:val="24"/>
        </w:rPr>
        <w:t>…</w:t>
      </w:r>
    </w:p>
    <w:p w:rsidR="00DA090A" w:rsidRDefault="00DA090A" w:rsidP="002D1BEC"/>
    <w:p w:rsidR="00DA090A" w:rsidRPr="00AD4980" w:rsidRDefault="00DA090A" w:rsidP="002E7173">
      <w:pPr>
        <w:rPr>
          <w:b/>
          <w:noProof/>
          <w:sz w:val="28"/>
          <w:szCs w:val="28"/>
        </w:rPr>
      </w:pPr>
      <w:r w:rsidRPr="00AD4980">
        <w:rPr>
          <w:b/>
          <w:sz w:val="28"/>
          <w:szCs w:val="28"/>
        </w:rPr>
        <w:t>Věc: žádost o dočasné přerušení dodávky vody na žádost žadatele</w:t>
      </w:r>
    </w:p>
    <w:p w:rsidR="00DA090A" w:rsidRDefault="00DA090A" w:rsidP="00DA090A">
      <w:pPr>
        <w:jc w:val="center"/>
        <w:rPr>
          <w:noProof/>
          <w:sz w:val="28"/>
          <w:szCs w:val="28"/>
        </w:rPr>
      </w:pPr>
    </w:p>
    <w:p w:rsidR="002B4CC1" w:rsidRPr="002E7173" w:rsidRDefault="0049634D" w:rsidP="00AD4980">
      <w:pPr>
        <w:jc w:val="both"/>
        <w:rPr>
          <w:noProof/>
          <w:sz w:val="24"/>
          <w:szCs w:val="24"/>
        </w:rPr>
      </w:pPr>
      <w:r w:rsidRPr="002E717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551B6E29" wp14:editId="185E07EB">
                <wp:simplePos x="0" y="0"/>
                <wp:positionH relativeFrom="margin">
                  <wp:align>left</wp:align>
                </wp:positionH>
                <wp:positionV relativeFrom="page">
                  <wp:posOffset>533400</wp:posOffset>
                </wp:positionV>
                <wp:extent cx="6286500" cy="1270635"/>
                <wp:effectExtent l="0" t="0" r="0" b="635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270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417"/>
                              <w:gridCol w:w="2473"/>
                            </w:tblGrid>
                            <w:tr w:rsidR="008E51B6">
                              <w:tc>
                                <w:tcPr>
                                  <w:tcW w:w="3750" w:type="pct"/>
                                </w:tcPr>
                                <w:p w:rsidR="008E51B6" w:rsidRPr="00F05178" w:rsidRDefault="00F05178">
                                  <w:pPr>
                                    <w:pStyle w:val="Zhlav1"/>
                                    <w:rPr>
                                      <w:sz w:val="24"/>
                                    </w:rPr>
                                  </w:pPr>
                                  <w:r w:rsidRPr="00F05178">
                                    <w:rPr>
                                      <w:sz w:val="24"/>
                                    </w:rPr>
                                    <w:t>Obec Borová</w:t>
                                  </w:r>
                                </w:p>
                                <w:p w:rsidR="008E51B6" w:rsidRPr="00F05178" w:rsidRDefault="00F05178">
                                  <w:pPr>
                                    <w:pStyle w:val="Zhlav1"/>
                                    <w:rPr>
                                      <w:sz w:val="24"/>
                                    </w:rPr>
                                  </w:pPr>
                                  <w:r w:rsidRPr="00F05178">
                                    <w:rPr>
                                      <w:sz w:val="24"/>
                                    </w:rPr>
                                    <w:t>Borová 100, 569 82 Borová</w:t>
                                  </w:r>
                                </w:p>
                                <w:p w:rsidR="008E51B6" w:rsidRPr="00F05178" w:rsidRDefault="00F05178">
                                  <w:pPr>
                                    <w:pStyle w:val="Zhlav1"/>
                                    <w:rPr>
                                      <w:sz w:val="24"/>
                                    </w:rPr>
                                  </w:pPr>
                                  <w:r w:rsidRPr="00F05178">
                                    <w:rPr>
                                      <w:sz w:val="24"/>
                                    </w:rPr>
                                    <w:t>Tel.č</w:t>
                                  </w:r>
                                  <w:r w:rsidR="00133E3C">
                                    <w:rPr>
                                      <w:sz w:val="24"/>
                                    </w:rPr>
                                    <w:t>.: 461 743 268, 603 741 378</w:t>
                                  </w:r>
                                </w:p>
                                <w:p w:rsidR="008E51B6" w:rsidRPr="00F05178" w:rsidRDefault="00F05178" w:rsidP="00F05178">
                                  <w:pPr>
                                    <w:pStyle w:val="Zhlav1"/>
                                    <w:rPr>
                                      <w:sz w:val="22"/>
                                    </w:rPr>
                                  </w:pPr>
                                  <w:r w:rsidRPr="00F05178">
                                    <w:rPr>
                                      <w:sz w:val="24"/>
                                    </w:rPr>
                                    <w:t xml:space="preserve">E-mail: </w:t>
                                  </w:r>
                                  <w:hyperlink r:id="rId8" w:history="1">
                                    <w:r w:rsidRPr="00F05178">
                                      <w:rPr>
                                        <w:rStyle w:val="Hypertextovodkaz"/>
                                        <w:sz w:val="24"/>
                                      </w:rPr>
                                      <w:t>obec@borova.cz</w:t>
                                    </w:r>
                                  </w:hyperlink>
                                  <w:r w:rsidRPr="00F05178">
                                    <w:rPr>
                                      <w:sz w:val="24"/>
                                    </w:rPr>
                                    <w:t xml:space="preserve">, </w:t>
                                  </w:r>
                                  <w:hyperlink r:id="rId9" w:history="1">
                                    <w:r w:rsidRPr="00F05178">
                                      <w:rPr>
                                        <w:rStyle w:val="Hypertextovodkaz"/>
                                        <w:sz w:val="24"/>
                                      </w:rPr>
                                      <w:t>starosta@borova.cz</w:t>
                                    </w:r>
                                  </w:hyperlink>
                                </w:p>
                                <w:p w:rsidR="00F05178" w:rsidRPr="00F05178" w:rsidRDefault="00F05178" w:rsidP="00F05178">
                                  <w:pPr>
                                    <w:pStyle w:val="Zhlav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05178">
                                    <w:rPr>
                                      <w:sz w:val="24"/>
                                      <w:szCs w:val="28"/>
                                    </w:rPr>
                                    <w:t>Web: http//www.borova.cz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:rsidR="008E51B6" w:rsidRDefault="00F05178">
                                  <w:pPr>
                                    <w:pStyle w:val="Zhlav1"/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6C4012D" wp14:editId="486DE454">
                                        <wp:extent cx="1056895" cy="1104218"/>
                                        <wp:effectExtent l="0" t="0" r="0" b="1270"/>
                                        <wp:docPr id="3" name="Obrázek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znak a prapor Borová 002.jpg"/>
                                                <pic:cNvPicPr/>
                                              </pic:nvPicPr>
                                              <pic:blipFill rotWithShape="1"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7143" t="25059" r="15294" b="2506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82320" cy="11307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8E51B6" w:rsidRDefault="008E51B6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15000</wp14:pctHeight>
                </wp14:sizeRelV>
              </wp:anchor>
            </w:drawing>
          </mc:Choice>
          <mc:Fallback>
            <w:pict>
              <v:shapetype w14:anchorId="551B6E2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42pt;width:495pt;height:100.05pt;z-index:251659264;visibility:visible;mso-wrap-style:square;mso-width-percent:0;mso-height-percent:15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" o:allowoverlap="f" filled="f" stroked="f" strokeweight=".5pt">
                <v:textbox style="mso-fit-shape-to-text:t"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417"/>
                        <w:gridCol w:w="2473"/>
                      </w:tblGrid>
                      <w:tr w:rsidR="008E51B6">
                        <w:tc>
                          <w:tcPr>
                            <w:tcW w:w="3750" w:type="pct"/>
                          </w:tcPr>
                          <w:p w:rsidR="008E51B6" w:rsidRPr="00F05178" w:rsidRDefault="00F05178">
                            <w:pPr>
                              <w:pStyle w:val="Zhlav1"/>
                              <w:rPr>
                                <w:sz w:val="24"/>
                              </w:rPr>
                            </w:pPr>
                            <w:r w:rsidRPr="00F05178">
                              <w:rPr>
                                <w:sz w:val="24"/>
                              </w:rPr>
                              <w:t>Obec Borová</w:t>
                            </w:r>
                          </w:p>
                          <w:p w:rsidR="008E51B6" w:rsidRPr="00F05178" w:rsidRDefault="00F05178">
                            <w:pPr>
                              <w:pStyle w:val="Zhlav1"/>
                              <w:rPr>
                                <w:sz w:val="24"/>
                              </w:rPr>
                            </w:pPr>
                            <w:r w:rsidRPr="00F05178">
                              <w:rPr>
                                <w:sz w:val="24"/>
                              </w:rPr>
                              <w:t>Borová 100, 569 82 Borová</w:t>
                            </w:r>
                          </w:p>
                          <w:p w:rsidR="008E51B6" w:rsidRPr="00F05178" w:rsidRDefault="00F05178">
                            <w:pPr>
                              <w:pStyle w:val="Zhlav1"/>
                              <w:rPr>
                                <w:sz w:val="24"/>
                              </w:rPr>
                            </w:pPr>
                            <w:r w:rsidRPr="00F05178">
                              <w:rPr>
                                <w:sz w:val="24"/>
                              </w:rPr>
                              <w:t>Tel.č</w:t>
                            </w:r>
                            <w:r w:rsidR="00133E3C">
                              <w:rPr>
                                <w:sz w:val="24"/>
                              </w:rPr>
                              <w:t>.: 461 743 268, 603 741 378</w:t>
                            </w:r>
                          </w:p>
                          <w:p w:rsidR="008E51B6" w:rsidRPr="00F05178" w:rsidRDefault="00F05178" w:rsidP="00F05178">
                            <w:pPr>
                              <w:pStyle w:val="Zhlav1"/>
                              <w:rPr>
                                <w:sz w:val="22"/>
                              </w:rPr>
                            </w:pPr>
                            <w:r w:rsidRPr="00F05178">
                              <w:rPr>
                                <w:sz w:val="24"/>
                              </w:rPr>
                              <w:t xml:space="preserve">E-mail: </w:t>
                            </w:r>
                            <w:hyperlink r:id="rId11" w:history="1">
                              <w:r w:rsidRPr="00F05178">
                                <w:rPr>
                                  <w:rStyle w:val="Hypertextovodkaz"/>
                                  <w:sz w:val="24"/>
                                </w:rPr>
                                <w:t>obec@borova.cz</w:t>
                              </w:r>
                            </w:hyperlink>
                            <w:r w:rsidRPr="00F05178">
                              <w:rPr>
                                <w:sz w:val="24"/>
                              </w:rPr>
                              <w:t xml:space="preserve">, </w:t>
                            </w:r>
                            <w:hyperlink r:id="rId12" w:history="1">
                              <w:r w:rsidRPr="00F05178">
                                <w:rPr>
                                  <w:rStyle w:val="Hypertextovodkaz"/>
                                  <w:sz w:val="24"/>
                                </w:rPr>
                                <w:t>starosta@borova.cz</w:t>
                              </w:r>
                            </w:hyperlink>
                          </w:p>
                          <w:p w:rsidR="00F05178" w:rsidRPr="00F05178" w:rsidRDefault="00F05178" w:rsidP="00F05178">
                            <w:pPr>
                              <w:pStyle w:val="Zhlav1"/>
                              <w:rPr>
                                <w:sz w:val="28"/>
                                <w:szCs w:val="28"/>
                              </w:rPr>
                            </w:pPr>
                            <w:r w:rsidRPr="00F05178">
                              <w:rPr>
                                <w:sz w:val="24"/>
                                <w:szCs w:val="28"/>
                              </w:rPr>
                              <w:t>Web: http//www.borova.cz</w:t>
                            </w:r>
                          </w:p>
                        </w:tc>
                        <w:tc>
                          <w:tcPr>
                            <w:tcW w:w="1250" w:type="pct"/>
                          </w:tcPr>
                          <w:p w:rsidR="008E51B6" w:rsidRDefault="00F05178">
                            <w:pPr>
                              <w:pStyle w:val="Zhlav1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C4012D" wp14:editId="486DE454">
                                  <wp:extent cx="1056895" cy="1104218"/>
                                  <wp:effectExtent l="0" t="0" r="0" b="127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znak a prapor Borová 002.jpg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143" t="25059" r="15294" b="2506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2320" cy="1130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8E51B6" w:rsidRDefault="008E51B6"/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DA090A" w:rsidRPr="002E7173">
        <w:rPr>
          <w:noProof/>
          <w:sz w:val="24"/>
          <w:szCs w:val="24"/>
        </w:rPr>
        <w:t>Žadatel:</w:t>
      </w:r>
      <w:r w:rsidR="00AD4980">
        <w:rPr>
          <w:noProof/>
          <w:sz w:val="24"/>
          <w:szCs w:val="24"/>
        </w:rPr>
        <w:tab/>
      </w:r>
      <w:r w:rsidR="00AD4980">
        <w:rPr>
          <w:noProof/>
          <w:sz w:val="24"/>
          <w:szCs w:val="24"/>
        </w:rPr>
        <w:tab/>
      </w:r>
      <w:r w:rsidR="00AD4980">
        <w:rPr>
          <w:noProof/>
          <w:sz w:val="24"/>
          <w:szCs w:val="24"/>
        </w:rPr>
        <w:tab/>
      </w:r>
      <w:r w:rsidR="00AD4980">
        <w:rPr>
          <w:noProof/>
          <w:sz w:val="24"/>
          <w:szCs w:val="24"/>
        </w:rPr>
        <w:tab/>
      </w:r>
      <w:r w:rsidR="00AD4980">
        <w:rPr>
          <w:noProof/>
          <w:sz w:val="24"/>
          <w:szCs w:val="24"/>
        </w:rPr>
        <w:tab/>
      </w:r>
      <w:r w:rsidR="00AD4980">
        <w:rPr>
          <w:noProof/>
          <w:sz w:val="24"/>
          <w:szCs w:val="24"/>
        </w:rPr>
        <w:tab/>
      </w:r>
      <w:r w:rsidR="00AD4980">
        <w:rPr>
          <w:noProof/>
          <w:sz w:val="24"/>
          <w:szCs w:val="24"/>
        </w:rPr>
        <w:tab/>
      </w:r>
    </w:p>
    <w:p w:rsidR="00DA090A" w:rsidRDefault="002E7173" w:rsidP="00AD4980">
      <w:pPr>
        <w:jc w:val="both"/>
        <w:rPr>
          <w:noProof/>
          <w:sz w:val="24"/>
          <w:szCs w:val="24"/>
        </w:rPr>
      </w:pPr>
      <w:r w:rsidRPr="002E7173">
        <w:rPr>
          <w:noProof/>
          <w:sz w:val="24"/>
          <w:szCs w:val="24"/>
        </w:rPr>
        <w:t>Kontakt na žadatele</w:t>
      </w:r>
      <w:r w:rsidR="00DA090A" w:rsidRPr="002E7173">
        <w:rPr>
          <w:noProof/>
          <w:sz w:val="24"/>
          <w:szCs w:val="24"/>
        </w:rPr>
        <w:t>:</w:t>
      </w:r>
      <w:bookmarkStart w:id="0" w:name="_GoBack"/>
      <w:bookmarkEnd w:id="0"/>
    </w:p>
    <w:p w:rsidR="0067059C" w:rsidRPr="002E7173" w:rsidRDefault="0067059C" w:rsidP="00AD4980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Číslo popisné </w:t>
      </w:r>
      <w:r w:rsidR="00AD4980">
        <w:rPr>
          <w:noProof/>
          <w:sz w:val="24"/>
          <w:szCs w:val="24"/>
        </w:rPr>
        <w:t>budovy, kde bude demontován vodoměr:</w:t>
      </w:r>
    </w:p>
    <w:p w:rsidR="00DA090A" w:rsidRPr="002E7173" w:rsidRDefault="00DA090A" w:rsidP="00AD4980">
      <w:pPr>
        <w:jc w:val="both"/>
        <w:rPr>
          <w:noProof/>
          <w:sz w:val="24"/>
          <w:szCs w:val="24"/>
        </w:rPr>
      </w:pPr>
      <w:r w:rsidRPr="002E7173">
        <w:rPr>
          <w:noProof/>
          <w:sz w:val="24"/>
          <w:szCs w:val="24"/>
        </w:rPr>
        <w:t>Důvod žádosti:</w:t>
      </w:r>
    </w:p>
    <w:p w:rsidR="00DA090A" w:rsidRPr="002E7173" w:rsidRDefault="00DA090A" w:rsidP="00AD4980">
      <w:pPr>
        <w:jc w:val="both"/>
        <w:rPr>
          <w:noProof/>
          <w:sz w:val="24"/>
          <w:szCs w:val="24"/>
        </w:rPr>
      </w:pPr>
      <w:r w:rsidRPr="002E7173">
        <w:rPr>
          <w:noProof/>
          <w:sz w:val="24"/>
          <w:szCs w:val="24"/>
        </w:rPr>
        <w:t>Požadovaný termín přerušení dodávky:</w:t>
      </w:r>
    </w:p>
    <w:p w:rsidR="00DA090A" w:rsidRPr="002E7173" w:rsidRDefault="00DA090A" w:rsidP="00AD4980">
      <w:pPr>
        <w:jc w:val="both"/>
        <w:rPr>
          <w:noProof/>
          <w:sz w:val="24"/>
          <w:szCs w:val="24"/>
        </w:rPr>
      </w:pPr>
      <w:r w:rsidRPr="002E7173">
        <w:rPr>
          <w:noProof/>
          <w:sz w:val="24"/>
          <w:szCs w:val="24"/>
        </w:rPr>
        <w:t>Předpokládaný termín obnovení dodávky:</w:t>
      </w:r>
    </w:p>
    <w:p w:rsidR="00DA090A" w:rsidRPr="002E7173" w:rsidRDefault="00DA090A" w:rsidP="00AD4980">
      <w:pPr>
        <w:jc w:val="both"/>
        <w:rPr>
          <w:noProof/>
          <w:sz w:val="24"/>
          <w:szCs w:val="24"/>
        </w:rPr>
      </w:pPr>
      <w:r w:rsidRPr="002E7173">
        <w:rPr>
          <w:noProof/>
          <w:sz w:val="24"/>
          <w:szCs w:val="24"/>
        </w:rPr>
        <w:t xml:space="preserve">Výrobní číslo a stav vodoměru před demontáží (doplní </w:t>
      </w:r>
      <w:r w:rsidR="002E7173" w:rsidRPr="002E7173">
        <w:rPr>
          <w:noProof/>
          <w:sz w:val="24"/>
          <w:szCs w:val="24"/>
        </w:rPr>
        <w:t>pověřená osoba Obce Borová při demontáži vodoměru)</w:t>
      </w:r>
      <w:r w:rsidRPr="002E7173">
        <w:rPr>
          <w:noProof/>
          <w:sz w:val="24"/>
          <w:szCs w:val="24"/>
        </w:rPr>
        <w:t xml:space="preserve">: </w:t>
      </w:r>
    </w:p>
    <w:p w:rsidR="002E7173" w:rsidRPr="002E7173" w:rsidRDefault="002E7173" w:rsidP="00AD4980">
      <w:pPr>
        <w:jc w:val="both"/>
        <w:rPr>
          <w:noProof/>
          <w:sz w:val="24"/>
          <w:szCs w:val="24"/>
        </w:rPr>
      </w:pPr>
      <w:r w:rsidRPr="002E7173">
        <w:rPr>
          <w:noProof/>
          <w:sz w:val="24"/>
          <w:szCs w:val="24"/>
        </w:rPr>
        <w:t>Výrobní číslo a stav vodoměru při montáži (doplní p</w:t>
      </w:r>
      <w:r w:rsidR="00AD4980">
        <w:rPr>
          <w:noProof/>
          <w:sz w:val="24"/>
          <w:szCs w:val="24"/>
        </w:rPr>
        <w:t xml:space="preserve">ověřená osoba Obce Borová při montáži </w:t>
      </w:r>
      <w:r w:rsidRPr="002E7173">
        <w:rPr>
          <w:noProof/>
          <w:sz w:val="24"/>
          <w:szCs w:val="24"/>
        </w:rPr>
        <w:t xml:space="preserve">vodoměru): </w:t>
      </w:r>
    </w:p>
    <w:p w:rsidR="00DA090A" w:rsidRPr="002E7173" w:rsidRDefault="00DA090A" w:rsidP="00DA090A">
      <w:pPr>
        <w:rPr>
          <w:sz w:val="24"/>
          <w:szCs w:val="24"/>
        </w:rPr>
      </w:pPr>
    </w:p>
    <w:p w:rsidR="00DA090A" w:rsidRPr="002E7173" w:rsidRDefault="00DA090A" w:rsidP="00DA090A">
      <w:pPr>
        <w:jc w:val="both"/>
        <w:rPr>
          <w:sz w:val="24"/>
          <w:szCs w:val="24"/>
        </w:rPr>
      </w:pPr>
      <w:r w:rsidRPr="002E7173">
        <w:rPr>
          <w:sz w:val="24"/>
          <w:szCs w:val="24"/>
        </w:rPr>
        <w:t>Jsem si vědom informace a mé povinnosti, že v době přerušení dodávky nejsem oprávněn/oprávněna vodu z obecního vodovodu odebírat ani jinak manipulovat s napojením na obecní vodovod. Dodávka vody bude obnovena pouze na základě žádosti v písemné podobě o znovuobnovení dodávky se zpětnou montáží vodoměrné sestavy. Během období přerušení dodávky vody zabezpečím na své náklady, aby nedošlo k poškození žádné ze součástí vodovodní přípojky.</w:t>
      </w:r>
    </w:p>
    <w:p w:rsidR="00DA090A" w:rsidRPr="002E7173" w:rsidRDefault="00DA090A" w:rsidP="00DA090A">
      <w:pPr>
        <w:jc w:val="both"/>
        <w:rPr>
          <w:sz w:val="24"/>
          <w:szCs w:val="24"/>
        </w:rPr>
      </w:pPr>
    </w:p>
    <w:p w:rsidR="00DA090A" w:rsidRPr="002E7173" w:rsidRDefault="00DA090A" w:rsidP="00DA090A">
      <w:pPr>
        <w:jc w:val="both"/>
        <w:rPr>
          <w:sz w:val="24"/>
          <w:szCs w:val="24"/>
        </w:rPr>
      </w:pPr>
      <w:r w:rsidRPr="002E7173">
        <w:rPr>
          <w:sz w:val="24"/>
          <w:szCs w:val="24"/>
        </w:rPr>
        <w:tab/>
      </w:r>
      <w:r w:rsidRPr="002E7173">
        <w:rPr>
          <w:sz w:val="24"/>
          <w:szCs w:val="24"/>
        </w:rPr>
        <w:tab/>
      </w:r>
      <w:r w:rsidRPr="002E7173">
        <w:rPr>
          <w:sz w:val="24"/>
          <w:szCs w:val="24"/>
        </w:rPr>
        <w:tab/>
      </w:r>
      <w:r w:rsidRPr="002E7173">
        <w:rPr>
          <w:sz w:val="24"/>
          <w:szCs w:val="24"/>
        </w:rPr>
        <w:tab/>
      </w:r>
      <w:r w:rsidRPr="002E7173">
        <w:rPr>
          <w:sz w:val="24"/>
          <w:szCs w:val="24"/>
        </w:rPr>
        <w:tab/>
      </w:r>
      <w:r w:rsidRPr="002E7173">
        <w:rPr>
          <w:sz w:val="24"/>
          <w:szCs w:val="24"/>
        </w:rPr>
        <w:tab/>
      </w:r>
      <w:r w:rsidRPr="002E7173">
        <w:rPr>
          <w:sz w:val="24"/>
          <w:szCs w:val="24"/>
        </w:rPr>
        <w:tab/>
      </w:r>
      <w:r w:rsidRPr="002E7173">
        <w:rPr>
          <w:sz w:val="24"/>
          <w:szCs w:val="24"/>
        </w:rPr>
        <w:tab/>
      </w:r>
      <w:r w:rsidRPr="002E7173">
        <w:rPr>
          <w:sz w:val="24"/>
          <w:szCs w:val="24"/>
        </w:rPr>
        <w:tab/>
        <w:t>…………………………………………</w:t>
      </w:r>
    </w:p>
    <w:p w:rsidR="008E51B6" w:rsidRDefault="00DA090A" w:rsidP="002E7173">
      <w:pPr>
        <w:jc w:val="both"/>
        <w:rPr>
          <w:sz w:val="24"/>
          <w:szCs w:val="24"/>
        </w:rPr>
      </w:pPr>
      <w:r w:rsidRPr="002E7173">
        <w:rPr>
          <w:sz w:val="24"/>
          <w:szCs w:val="24"/>
        </w:rPr>
        <w:tab/>
      </w:r>
      <w:r w:rsidRPr="002E7173">
        <w:rPr>
          <w:sz w:val="24"/>
          <w:szCs w:val="24"/>
        </w:rPr>
        <w:tab/>
      </w:r>
      <w:r w:rsidRPr="002E7173">
        <w:rPr>
          <w:sz w:val="24"/>
          <w:szCs w:val="24"/>
        </w:rPr>
        <w:tab/>
      </w:r>
      <w:r w:rsidRPr="002E7173">
        <w:rPr>
          <w:sz w:val="24"/>
          <w:szCs w:val="24"/>
        </w:rPr>
        <w:tab/>
      </w:r>
      <w:r w:rsidRPr="002E7173">
        <w:rPr>
          <w:sz w:val="24"/>
          <w:szCs w:val="24"/>
        </w:rPr>
        <w:tab/>
      </w:r>
      <w:r w:rsidRPr="002E7173">
        <w:rPr>
          <w:sz w:val="24"/>
          <w:szCs w:val="24"/>
        </w:rPr>
        <w:tab/>
      </w:r>
      <w:r w:rsidRPr="002E7173">
        <w:rPr>
          <w:sz w:val="24"/>
          <w:szCs w:val="24"/>
        </w:rPr>
        <w:tab/>
      </w:r>
      <w:r w:rsidRPr="002E7173">
        <w:rPr>
          <w:sz w:val="24"/>
          <w:szCs w:val="24"/>
        </w:rPr>
        <w:tab/>
      </w:r>
      <w:r w:rsidRPr="002E7173">
        <w:rPr>
          <w:sz w:val="24"/>
          <w:szCs w:val="24"/>
        </w:rPr>
        <w:tab/>
        <w:t xml:space="preserve">             Podpis </w:t>
      </w:r>
      <w:r w:rsidR="002E7173" w:rsidRPr="002E7173">
        <w:rPr>
          <w:sz w:val="24"/>
          <w:szCs w:val="24"/>
        </w:rPr>
        <w:t>žadatele</w:t>
      </w:r>
    </w:p>
    <w:p w:rsidR="00AD4980" w:rsidRPr="002E7173" w:rsidRDefault="00AD4980" w:rsidP="002E7173">
      <w:pPr>
        <w:jc w:val="both"/>
        <w:rPr>
          <w:sz w:val="24"/>
          <w:szCs w:val="24"/>
        </w:rPr>
      </w:pPr>
      <w:r>
        <w:rPr>
          <w:sz w:val="24"/>
          <w:szCs w:val="24"/>
        </w:rPr>
        <w:t>Kontakt na technika: p. Stanislav Lejhanec  tel.: 603 485 327</w:t>
      </w:r>
    </w:p>
    <w:sectPr w:rsidR="00AD4980" w:rsidRPr="002E7173" w:rsidSect="00112275">
      <w:footerReference w:type="default" r:id="rId13"/>
      <w:pgSz w:w="11907" w:h="16839" w:code="9"/>
      <w:pgMar w:top="2908" w:right="1050" w:bottom="1148" w:left="1050" w:header="91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639" w:rsidRDefault="00752639">
      <w:pPr>
        <w:spacing w:before="0" w:after="0" w:line="240" w:lineRule="auto"/>
      </w:pPr>
      <w:r>
        <w:separator/>
      </w:r>
    </w:p>
  </w:endnote>
  <w:endnote w:type="continuationSeparator" w:id="0">
    <w:p w:rsidR="00752639" w:rsidRDefault="0075263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1B6" w:rsidRDefault="0049634D">
    <w:pPr>
      <w:pStyle w:val="Zpat1"/>
    </w:pPr>
    <w:r>
      <w:t xml:space="preserve">Stránka </w:t>
    </w:r>
    <w:r>
      <w:fldChar w:fldCharType="begin"/>
    </w:r>
    <w:r>
      <w:instrText xml:space="preserve"> PAGE </w:instrText>
    </w:r>
    <w:r>
      <w:fldChar w:fldCharType="separate"/>
    </w:r>
    <w:r w:rsidR="002E717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639" w:rsidRDefault="00752639">
      <w:pPr>
        <w:spacing w:before="0" w:after="0" w:line="240" w:lineRule="auto"/>
      </w:pPr>
      <w:r>
        <w:separator/>
      </w:r>
    </w:p>
  </w:footnote>
  <w:footnote w:type="continuationSeparator" w:id="0">
    <w:p w:rsidR="00752639" w:rsidRDefault="0075263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78"/>
    <w:rsid w:val="00056AC5"/>
    <w:rsid w:val="000E6677"/>
    <w:rsid w:val="00112275"/>
    <w:rsid w:val="00133E3C"/>
    <w:rsid w:val="001C32F9"/>
    <w:rsid w:val="00230BA7"/>
    <w:rsid w:val="002A1AB9"/>
    <w:rsid w:val="002B4CC1"/>
    <w:rsid w:val="002D1BEC"/>
    <w:rsid w:val="002E7173"/>
    <w:rsid w:val="00345694"/>
    <w:rsid w:val="00434C7A"/>
    <w:rsid w:val="00472036"/>
    <w:rsid w:val="0048118A"/>
    <w:rsid w:val="0049634D"/>
    <w:rsid w:val="005E20C2"/>
    <w:rsid w:val="0067059C"/>
    <w:rsid w:val="00752639"/>
    <w:rsid w:val="008E51B6"/>
    <w:rsid w:val="00A14384"/>
    <w:rsid w:val="00AB25D3"/>
    <w:rsid w:val="00AD4980"/>
    <w:rsid w:val="00DA090A"/>
    <w:rsid w:val="00DA4625"/>
    <w:rsid w:val="00E407FD"/>
    <w:rsid w:val="00F0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751CB8F-9F96-4309-BBDE-03EC6CE9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cs-CZ" w:eastAsia="cs-CZ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link w:val="Znaknadpisu1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Nadpis21">
    <w:name w:val="Nadpis 21"/>
    <w:basedOn w:val="Normln"/>
    <w:next w:val="Normln"/>
    <w:link w:val="Znaknadpisu2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Nadpis31">
    <w:name w:val="Nadpis 31"/>
    <w:basedOn w:val="Normln"/>
    <w:next w:val="Normln"/>
    <w:link w:val="Znaknadpisu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Nadpis41">
    <w:name w:val="Nadpis 41"/>
    <w:basedOn w:val="Normln"/>
    <w:next w:val="Normln"/>
    <w:link w:val="Znaknadpisu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Nadpis51">
    <w:name w:val="Nadpis 51"/>
    <w:basedOn w:val="Normln"/>
    <w:next w:val="Normln"/>
    <w:link w:val="Znaknadpisu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Nadpis61">
    <w:name w:val="Nadpis 61"/>
    <w:basedOn w:val="Normln"/>
    <w:next w:val="Normln"/>
    <w:link w:val="Znaknadpisu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Nadpis71">
    <w:name w:val="Nadpis 71"/>
    <w:basedOn w:val="Normln"/>
    <w:next w:val="Normln"/>
    <w:link w:val="Znaknadpisu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dpis81">
    <w:name w:val="Nadpis 81"/>
    <w:basedOn w:val="Normln"/>
    <w:next w:val="Normln"/>
    <w:link w:val="Znaknadpisu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Nadpis91">
    <w:name w:val="Nadpis 91"/>
    <w:basedOn w:val="Normln"/>
    <w:next w:val="Normln"/>
    <w:link w:val="Znaknadpisu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Zhlav1">
    <w:name w:val="Záhlaví1"/>
    <w:basedOn w:val="Normln"/>
    <w:link w:val="Znakzhlav"/>
    <w:uiPriority w:val="99"/>
    <w:unhideWhenUsed/>
    <w:qFormat/>
    <w:pPr>
      <w:spacing w:after="0" w:line="240" w:lineRule="auto"/>
    </w:pPr>
  </w:style>
  <w:style w:type="character" w:customStyle="1" w:styleId="Znakzhlav">
    <w:name w:val="Znak záhlaví"/>
    <w:basedOn w:val="Standardnpsmoodstavce"/>
    <w:link w:val="Zhlav1"/>
    <w:uiPriority w:val="99"/>
    <w:rPr>
      <w:kern w:val="20"/>
    </w:rPr>
  </w:style>
  <w:style w:type="paragraph" w:customStyle="1" w:styleId="Zpat1">
    <w:name w:val="Zápatí1"/>
    <w:basedOn w:val="Normln"/>
    <w:link w:val="Znakzpat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Znakzpat">
    <w:name w:val="Znak zápatí"/>
    <w:basedOn w:val="Standardnpsmoodstavce"/>
    <w:link w:val="Zpat1"/>
    <w:uiPriority w:val="99"/>
    <w:rPr>
      <w:kern w:val="20"/>
    </w:rPr>
  </w:style>
  <w:style w:type="character" w:customStyle="1" w:styleId="Zstupntext1">
    <w:name w:val="Zástupný text1"/>
    <w:basedOn w:val="Standardnpsmoodstavce"/>
    <w:uiPriority w:val="99"/>
    <w:semiHidden/>
    <w:rPr>
      <w:color w:val="808080"/>
    </w:rPr>
  </w:style>
  <w:style w:type="table" w:customStyle="1" w:styleId="Mkatabulky1">
    <w:name w:val="Mřížka tabulky1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nadpisu1">
    <w:name w:val="Znak nadpisu 1"/>
    <w:basedOn w:val="Standardnpsmoodstavce"/>
    <w:link w:val="Nadpis1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Znaknadpisu2">
    <w:name w:val="Znak nadpisu 2"/>
    <w:basedOn w:val="Standardnpsmoodstavce"/>
    <w:link w:val="Nadpis21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Znaknadpisu3">
    <w:name w:val="Znak nadpisu 3"/>
    <w:basedOn w:val="Standardnpsmoodstavce"/>
    <w:link w:val="Nadpis31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Znaknadpisu4">
    <w:name w:val="Znak nadpisu 4"/>
    <w:basedOn w:val="Standardnpsmoodstavce"/>
    <w:link w:val="Nadpis41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Znaknadpisu5">
    <w:name w:val="Znak nadpisu 5"/>
    <w:basedOn w:val="Standardnpsmoodstavce"/>
    <w:link w:val="Nadpis51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Znaknadpisu6">
    <w:name w:val="Znak nadpisu 6"/>
    <w:basedOn w:val="Standardnpsmoodstavce"/>
    <w:link w:val="Nadpis61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Znaknadpisu7">
    <w:name w:val="Znak nadpisu 7"/>
    <w:basedOn w:val="Standardnpsmoodstavce"/>
    <w:link w:val="Nadpis71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Znaknadpisu8">
    <w:name w:val="Znak nadpisu 8"/>
    <w:basedOn w:val="Standardnpsmoodstavce"/>
    <w:link w:val="Nadpis81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Znaknadpisu9">
    <w:name w:val="Znak nadpisu 9"/>
    <w:basedOn w:val="Standardnpsmoodstavce"/>
    <w:link w:val="Nadpis91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ulkaprohlavikudopisu">
    <w:name w:val="Tabulka pro hlavičku dopisu"/>
    <w:basedOn w:val="Normlntabulka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ntabulka">
    <w:name w:val="Finanční tabulka"/>
    <w:basedOn w:val="Normlntabulka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atum1">
    <w:name w:val="Datum1"/>
    <w:basedOn w:val="Normln"/>
    <w:next w:val="Normln"/>
    <w:link w:val="Znakdata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data">
    <w:name w:val="Znak data"/>
    <w:basedOn w:val="Standardnpsmoodstavce"/>
    <w:link w:val="Datum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Pjemce">
    <w:name w:val="Příjemce"/>
    <w:basedOn w:val="Normln"/>
    <w:qFormat/>
    <w:pPr>
      <w:spacing w:after="40"/>
    </w:pPr>
    <w:rPr>
      <w:b/>
      <w:bCs/>
    </w:rPr>
  </w:style>
  <w:style w:type="paragraph" w:customStyle="1" w:styleId="Osloven1">
    <w:name w:val="Oslovení1"/>
    <w:basedOn w:val="Normln"/>
    <w:next w:val="Normln"/>
    <w:link w:val="Znakosloven"/>
    <w:uiPriority w:val="1"/>
    <w:unhideWhenUsed/>
    <w:qFormat/>
    <w:pPr>
      <w:spacing w:before="720"/>
    </w:pPr>
  </w:style>
  <w:style w:type="character" w:customStyle="1" w:styleId="Znakosloven">
    <w:name w:val="Znak oslovení"/>
    <w:basedOn w:val="Standardnpsmoodstavce"/>
    <w:link w:val="Osloven1"/>
    <w:uiPriority w:val="1"/>
    <w:rPr>
      <w:kern w:val="20"/>
    </w:rPr>
  </w:style>
  <w:style w:type="paragraph" w:customStyle="1" w:styleId="Zavrn">
    <w:name w:val="Zavírání"/>
    <w:basedOn w:val="Normln"/>
    <w:link w:val="Znakzavrn"/>
    <w:uiPriority w:val="1"/>
    <w:unhideWhenUsed/>
    <w:qFormat/>
    <w:pPr>
      <w:spacing w:before="480" w:after="960" w:line="240" w:lineRule="auto"/>
    </w:pPr>
  </w:style>
  <w:style w:type="character" w:customStyle="1" w:styleId="Znakzavrn">
    <w:name w:val="Znak zavírání"/>
    <w:basedOn w:val="Standardnpsmoodstavce"/>
    <w:link w:val="Zavrn"/>
    <w:uiPriority w:val="1"/>
    <w:rPr>
      <w:kern w:val="20"/>
    </w:rPr>
  </w:style>
  <w:style w:type="paragraph" w:customStyle="1" w:styleId="Podpis1">
    <w:name w:val="Podpis1"/>
    <w:basedOn w:val="Normln"/>
    <w:link w:val="Znakpodpisu"/>
    <w:uiPriority w:val="1"/>
    <w:unhideWhenUsed/>
    <w:qFormat/>
    <w:rPr>
      <w:b/>
      <w:bCs/>
    </w:rPr>
  </w:style>
  <w:style w:type="character" w:customStyle="1" w:styleId="Znakpodpisu">
    <w:name w:val="Znak podpisu"/>
    <w:basedOn w:val="Standardnpsmoodstavce"/>
    <w:link w:val="Podpis1"/>
    <w:uiPriority w:val="1"/>
    <w:rPr>
      <w:b/>
      <w:bCs/>
      <w:kern w:val="20"/>
    </w:rPr>
  </w:style>
  <w:style w:type="paragraph" w:customStyle="1" w:styleId="Titul">
    <w:name w:val="Titul"/>
    <w:basedOn w:val="Normln"/>
    <w:next w:val="Normln"/>
    <w:link w:val="Znaktitulu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titulu">
    <w:name w:val="Znak titulu"/>
    <w:basedOn w:val="Standardnpsmoodstavce"/>
    <w:link w:val="Titul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Zstupntext">
    <w:name w:val="Placeholder Text"/>
    <w:basedOn w:val="Standardnpsmoodstavce"/>
    <w:uiPriority w:val="99"/>
    <w:semiHidden/>
    <w:rsid w:val="00434C7A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F05178"/>
    <w:rPr>
      <w:color w:val="646464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0BA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BA7"/>
    <w:rPr>
      <w:rFonts w:ascii="Segoe UI" w:hAnsi="Segoe UI" w:cs="Segoe UI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borova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arosta@borova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bec@borova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mailto:starosta@borova.cz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nom\AppData\Roaming\Microsoft\Templates\Hlavi&#269;ka%20dopisu%20(nad&#269;asov&#253;%20n&#225;vrh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dopisu (nadčasový návrh)</Template>
  <TotalTime>24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keywords/>
  <cp:lastModifiedBy>PC</cp:lastModifiedBy>
  <cp:revision>4</cp:revision>
  <cp:lastPrinted>2018-03-21T08:20:00Z</cp:lastPrinted>
  <dcterms:created xsi:type="dcterms:W3CDTF">2018-03-20T10:28:00Z</dcterms:created>
  <dcterms:modified xsi:type="dcterms:W3CDTF">2018-03-21T08:26:00Z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